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CFE7" w14:textId="77777777" w:rsidR="001308EA" w:rsidRDefault="000A3E41" w:rsidP="001308EA">
      <w:pPr>
        <w:ind w:left="720"/>
        <w:rPr>
          <w:b/>
        </w:rPr>
      </w:pPr>
      <w:r>
        <w:rPr>
          <w:b/>
        </w:rPr>
        <w:t>Please read the scholarship guidelines before completing the application.</w:t>
      </w:r>
    </w:p>
    <w:p w14:paraId="46D2D803" w14:textId="77777777" w:rsidR="001308EA" w:rsidRPr="001308EA" w:rsidRDefault="001308EA" w:rsidP="001308EA">
      <w:pPr>
        <w:ind w:left="720"/>
        <w:rPr>
          <w:b/>
        </w:rPr>
      </w:pPr>
    </w:p>
    <w:p w14:paraId="21B5D81D" w14:textId="2EEE1069" w:rsidR="001308EA" w:rsidRPr="001308EA" w:rsidRDefault="001308EA" w:rsidP="001308EA">
      <w:pPr>
        <w:ind w:left="720"/>
        <w:rPr>
          <w:b/>
        </w:rPr>
      </w:pPr>
      <w:r w:rsidRPr="001308EA">
        <w:rPr>
          <w:b/>
        </w:rPr>
        <w:t>All application materials are due</w:t>
      </w:r>
      <w:r w:rsidR="000A3E41">
        <w:rPr>
          <w:b/>
        </w:rPr>
        <w:t xml:space="preserve"> in the church office</w:t>
      </w:r>
      <w:r w:rsidRPr="001308EA">
        <w:rPr>
          <w:b/>
        </w:rPr>
        <w:t xml:space="preserve"> by </w:t>
      </w:r>
      <w:r w:rsidR="000A3E41">
        <w:rPr>
          <w:b/>
        </w:rPr>
        <w:t xml:space="preserve">2:00 pm, </w:t>
      </w:r>
      <w:r w:rsidR="00A35436">
        <w:rPr>
          <w:b/>
        </w:rPr>
        <w:t>T</w:t>
      </w:r>
      <w:r w:rsidR="00464F67">
        <w:rPr>
          <w:b/>
        </w:rPr>
        <w:t>uesday April 11</w:t>
      </w:r>
      <w:r w:rsidRPr="001308EA">
        <w:rPr>
          <w:b/>
        </w:rPr>
        <w:t>, 20</w:t>
      </w:r>
      <w:r w:rsidR="00075A2D">
        <w:rPr>
          <w:b/>
        </w:rPr>
        <w:t>2</w:t>
      </w:r>
      <w:r w:rsidR="00464F67">
        <w:rPr>
          <w:b/>
        </w:rPr>
        <w:t>3</w:t>
      </w:r>
      <w:r w:rsidR="00515570">
        <w:rPr>
          <w:b/>
        </w:rPr>
        <w:t>.</w:t>
      </w:r>
    </w:p>
    <w:p w14:paraId="58308F06" w14:textId="77777777" w:rsidR="001308EA" w:rsidRPr="001308EA" w:rsidRDefault="001308EA" w:rsidP="001308EA">
      <w:pPr>
        <w:ind w:left="720"/>
        <w:rPr>
          <w:b/>
        </w:rPr>
      </w:pPr>
    </w:p>
    <w:p w14:paraId="59EBC5C0" w14:textId="77777777" w:rsidR="001308EA" w:rsidRPr="001308EA" w:rsidRDefault="000F4C61" w:rsidP="001308EA">
      <w:pPr>
        <w:ind w:left="720"/>
        <w:rPr>
          <w:b/>
        </w:rPr>
      </w:pPr>
      <w:r>
        <w:rPr>
          <w:b/>
        </w:rPr>
        <w:t xml:space="preserve">Date: </w:t>
      </w:r>
      <w:sdt>
        <w:sdtPr>
          <w:rPr>
            <w:b/>
          </w:rPr>
          <w:id w:val="633308551"/>
          <w:placeholder>
            <w:docPart w:val="8DEE4FD614024677B16635C029F97B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90116">
            <w:rPr>
              <w:rStyle w:val="PlaceholderText"/>
            </w:rPr>
            <w:t>Click here to enter a date.</w:t>
          </w:r>
        </w:sdtContent>
      </w:sdt>
    </w:p>
    <w:p w14:paraId="450E3828" w14:textId="77777777" w:rsidR="001308EA" w:rsidRPr="001308EA" w:rsidRDefault="001308EA" w:rsidP="001308EA">
      <w:pPr>
        <w:ind w:left="720"/>
        <w:rPr>
          <w:b/>
        </w:rPr>
      </w:pPr>
    </w:p>
    <w:p w14:paraId="4D8D3577" w14:textId="77777777" w:rsidR="001308EA" w:rsidRPr="001308EA" w:rsidRDefault="001308EA" w:rsidP="000F4C61">
      <w:pPr>
        <w:tabs>
          <w:tab w:val="left" w:pos="5040"/>
        </w:tabs>
        <w:ind w:left="720"/>
        <w:rPr>
          <w:b/>
        </w:rPr>
      </w:pPr>
      <w:r w:rsidRPr="001308EA">
        <w:rPr>
          <w:b/>
        </w:rPr>
        <w:t>Name</w:t>
      </w:r>
      <w:r w:rsidR="000F4C61">
        <w:rPr>
          <w:b/>
        </w:rPr>
        <w:t xml:space="preserve">: </w:t>
      </w:r>
      <w:sdt>
        <w:sdtPr>
          <w:rPr>
            <w:b/>
          </w:rPr>
          <w:id w:val="633308552"/>
          <w:placeholder>
            <w:docPart w:val="1BBB93C4669E46678489986FFBE4F129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  <w:r w:rsidR="000F4C61">
        <w:rPr>
          <w:b/>
        </w:rPr>
        <w:tab/>
      </w:r>
      <w:r w:rsidRPr="001308EA">
        <w:rPr>
          <w:b/>
        </w:rPr>
        <w:t>Phone</w:t>
      </w:r>
      <w:r w:rsidR="000F4C61">
        <w:rPr>
          <w:b/>
        </w:rPr>
        <w:t xml:space="preserve">: </w:t>
      </w:r>
      <w:sdt>
        <w:sdtPr>
          <w:rPr>
            <w:b/>
          </w:rPr>
          <w:alias w:val="Phone Number"/>
          <w:tag w:val="Click to Enter Phone Number"/>
          <w:id w:val="633308554"/>
          <w:placeholder>
            <w:docPart w:val="C1C60BE5299A4B7AB626CA3F940ADCA8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</w:p>
    <w:p w14:paraId="3D48F564" w14:textId="77777777" w:rsidR="001308EA" w:rsidRPr="001308EA" w:rsidRDefault="001308EA" w:rsidP="001308EA">
      <w:pPr>
        <w:ind w:left="720"/>
        <w:rPr>
          <w:b/>
        </w:rPr>
      </w:pPr>
    </w:p>
    <w:p w14:paraId="32FACB08" w14:textId="77777777" w:rsidR="001308EA" w:rsidRPr="001308EA" w:rsidRDefault="001308EA" w:rsidP="001308EA">
      <w:pPr>
        <w:ind w:left="720"/>
        <w:rPr>
          <w:b/>
        </w:rPr>
      </w:pPr>
      <w:r w:rsidRPr="001308EA">
        <w:rPr>
          <w:b/>
        </w:rPr>
        <w:t>Address</w:t>
      </w:r>
      <w:r w:rsidR="000F4C61">
        <w:rPr>
          <w:b/>
        </w:rPr>
        <w:t xml:space="preserve">: </w:t>
      </w:r>
      <w:sdt>
        <w:sdtPr>
          <w:rPr>
            <w:b/>
          </w:rPr>
          <w:id w:val="633308561"/>
          <w:placeholder>
            <w:docPart w:val="716A148129034510BF76B94912641F66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</w:p>
    <w:p w14:paraId="5A4BB33E" w14:textId="77777777" w:rsidR="001308EA" w:rsidRPr="001308EA" w:rsidRDefault="001308EA" w:rsidP="001308EA">
      <w:pPr>
        <w:ind w:left="720"/>
        <w:rPr>
          <w:b/>
        </w:rPr>
      </w:pPr>
    </w:p>
    <w:p w14:paraId="25283A5A" w14:textId="77777777" w:rsidR="001308EA" w:rsidRPr="001308EA" w:rsidRDefault="001308EA" w:rsidP="000F4C61">
      <w:pPr>
        <w:tabs>
          <w:tab w:val="left" w:pos="5040"/>
        </w:tabs>
        <w:ind w:left="720"/>
        <w:rPr>
          <w:b/>
        </w:rPr>
      </w:pPr>
      <w:r w:rsidRPr="001308EA">
        <w:rPr>
          <w:b/>
        </w:rPr>
        <w:t>City</w:t>
      </w:r>
      <w:r w:rsidR="000F4C61">
        <w:rPr>
          <w:b/>
        </w:rPr>
        <w:t xml:space="preserve">: </w:t>
      </w:r>
      <w:sdt>
        <w:sdtPr>
          <w:rPr>
            <w:b/>
          </w:rPr>
          <w:id w:val="633308562"/>
          <w:placeholder>
            <w:docPart w:val="716A148129034510BF76B94912641F66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  <w:r w:rsidR="000F4C61">
        <w:rPr>
          <w:b/>
        </w:rPr>
        <w:tab/>
      </w:r>
      <w:r w:rsidRPr="001308EA">
        <w:rPr>
          <w:b/>
        </w:rPr>
        <w:t>Zip</w:t>
      </w:r>
      <w:r w:rsidR="000F4C61">
        <w:rPr>
          <w:b/>
        </w:rPr>
        <w:t xml:space="preserve">: </w:t>
      </w:r>
      <w:sdt>
        <w:sdtPr>
          <w:rPr>
            <w:b/>
          </w:rPr>
          <w:id w:val="633308563"/>
          <w:placeholder>
            <w:docPart w:val="716A148129034510BF76B94912641F66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</w:p>
    <w:p w14:paraId="13534698" w14:textId="77777777" w:rsidR="001308EA" w:rsidRPr="001308EA" w:rsidRDefault="001308EA" w:rsidP="001308EA">
      <w:pPr>
        <w:ind w:left="720"/>
        <w:rPr>
          <w:b/>
        </w:rPr>
      </w:pPr>
    </w:p>
    <w:p w14:paraId="7CC7FC06" w14:textId="77777777" w:rsidR="001308EA" w:rsidRPr="001308EA" w:rsidRDefault="001308EA" w:rsidP="001308EA">
      <w:pPr>
        <w:ind w:left="720"/>
        <w:rPr>
          <w:b/>
        </w:rPr>
      </w:pPr>
      <w:r w:rsidRPr="001308EA">
        <w:rPr>
          <w:b/>
        </w:rPr>
        <w:t>Email</w:t>
      </w:r>
      <w:r w:rsidR="000F4C61">
        <w:rPr>
          <w:b/>
        </w:rPr>
        <w:t xml:space="preserve">: </w:t>
      </w:r>
      <w:sdt>
        <w:sdtPr>
          <w:rPr>
            <w:b/>
          </w:rPr>
          <w:id w:val="633308564"/>
          <w:placeholder>
            <w:docPart w:val="716A148129034510BF76B94912641F66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</w:p>
    <w:p w14:paraId="1F1C64F9" w14:textId="77777777" w:rsidR="001308EA" w:rsidRPr="001308EA" w:rsidRDefault="001308EA" w:rsidP="001308EA">
      <w:pPr>
        <w:ind w:left="720"/>
        <w:rPr>
          <w:b/>
        </w:rPr>
      </w:pPr>
    </w:p>
    <w:p w14:paraId="1F5A626D" w14:textId="77777777" w:rsidR="001308EA" w:rsidRPr="001308EA" w:rsidRDefault="001308EA" w:rsidP="001308EA">
      <w:pPr>
        <w:ind w:left="720"/>
        <w:rPr>
          <w:b/>
        </w:rPr>
      </w:pPr>
      <w:r w:rsidRPr="001308EA">
        <w:rPr>
          <w:b/>
        </w:rPr>
        <w:t>Parent/Guardian</w:t>
      </w:r>
      <w:r w:rsidR="000F4C61">
        <w:rPr>
          <w:b/>
        </w:rPr>
        <w:t xml:space="preserve">: </w:t>
      </w:r>
      <w:sdt>
        <w:sdtPr>
          <w:rPr>
            <w:b/>
          </w:rPr>
          <w:id w:val="633308565"/>
          <w:placeholder>
            <w:docPart w:val="716A148129034510BF76B94912641F66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</w:p>
    <w:p w14:paraId="697EAB63" w14:textId="77777777" w:rsidR="001308EA" w:rsidRPr="001308EA" w:rsidRDefault="001308EA" w:rsidP="001308EA">
      <w:pPr>
        <w:ind w:left="720"/>
        <w:rPr>
          <w:b/>
        </w:rPr>
      </w:pPr>
    </w:p>
    <w:p w14:paraId="3B81F338" w14:textId="77777777" w:rsidR="001308EA" w:rsidRPr="001308EA" w:rsidRDefault="001308EA" w:rsidP="001308EA">
      <w:pPr>
        <w:ind w:left="720"/>
        <w:rPr>
          <w:b/>
        </w:rPr>
      </w:pPr>
      <w:r w:rsidRPr="001308EA">
        <w:rPr>
          <w:b/>
        </w:rPr>
        <w:t>Parent/Guardian Address</w:t>
      </w:r>
      <w:r w:rsidR="000F4C61">
        <w:rPr>
          <w:b/>
        </w:rPr>
        <w:t xml:space="preserve">: </w:t>
      </w:r>
      <w:sdt>
        <w:sdtPr>
          <w:rPr>
            <w:b/>
          </w:rPr>
          <w:id w:val="633308566"/>
          <w:placeholder>
            <w:docPart w:val="716A148129034510BF76B94912641F66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</w:p>
    <w:p w14:paraId="035C87A9" w14:textId="77777777" w:rsidR="001308EA" w:rsidRPr="001308EA" w:rsidRDefault="001308EA" w:rsidP="001308EA">
      <w:pPr>
        <w:ind w:left="720"/>
        <w:rPr>
          <w:b/>
        </w:rPr>
      </w:pPr>
    </w:p>
    <w:p w14:paraId="0FCD097B" w14:textId="77777777" w:rsidR="001308EA" w:rsidRPr="001308EA" w:rsidRDefault="001308EA" w:rsidP="000F4C61">
      <w:pPr>
        <w:tabs>
          <w:tab w:val="left" w:pos="4320"/>
          <w:tab w:val="left" w:pos="5760"/>
        </w:tabs>
        <w:ind w:left="720"/>
        <w:rPr>
          <w:b/>
        </w:rPr>
      </w:pPr>
      <w:r w:rsidRPr="001308EA">
        <w:rPr>
          <w:b/>
        </w:rPr>
        <w:t>City</w:t>
      </w:r>
      <w:r w:rsidR="000F4C61">
        <w:rPr>
          <w:b/>
        </w:rPr>
        <w:t xml:space="preserve">: </w:t>
      </w:r>
      <w:sdt>
        <w:sdtPr>
          <w:rPr>
            <w:b/>
          </w:rPr>
          <w:id w:val="633308567"/>
          <w:placeholder>
            <w:docPart w:val="716A148129034510BF76B94912641F66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  <w:r w:rsidR="000F4C61">
        <w:rPr>
          <w:b/>
        </w:rPr>
        <w:tab/>
      </w:r>
      <w:r w:rsidRPr="001308EA">
        <w:rPr>
          <w:b/>
        </w:rPr>
        <w:t>Zip</w:t>
      </w:r>
      <w:r w:rsidR="000F4C61">
        <w:rPr>
          <w:b/>
        </w:rPr>
        <w:t xml:space="preserve">: </w:t>
      </w:r>
      <w:sdt>
        <w:sdtPr>
          <w:rPr>
            <w:b/>
          </w:rPr>
          <w:id w:val="633308568"/>
          <w:placeholder>
            <w:docPart w:val="716A148129034510BF76B94912641F66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  <w:r w:rsidR="000F4C61">
        <w:rPr>
          <w:b/>
        </w:rPr>
        <w:tab/>
      </w:r>
      <w:r w:rsidRPr="001308EA">
        <w:rPr>
          <w:b/>
        </w:rPr>
        <w:t>Phone</w:t>
      </w:r>
      <w:r w:rsidR="000F4C61">
        <w:rPr>
          <w:b/>
        </w:rPr>
        <w:t xml:space="preserve">: </w:t>
      </w:r>
      <w:sdt>
        <w:sdtPr>
          <w:rPr>
            <w:b/>
          </w:rPr>
          <w:id w:val="633308569"/>
          <w:placeholder>
            <w:docPart w:val="716A148129034510BF76B94912641F66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</w:p>
    <w:p w14:paraId="47F1782B" w14:textId="77777777" w:rsidR="001308EA" w:rsidRPr="001308EA" w:rsidRDefault="001308EA" w:rsidP="001308EA">
      <w:pPr>
        <w:ind w:left="720"/>
        <w:rPr>
          <w:b/>
        </w:rPr>
      </w:pPr>
    </w:p>
    <w:p w14:paraId="159BE436" w14:textId="77777777" w:rsidR="001308EA" w:rsidRPr="001308EA" w:rsidRDefault="00A35436" w:rsidP="001308EA">
      <w:pPr>
        <w:ind w:left="720"/>
        <w:rPr>
          <w:b/>
        </w:rPr>
      </w:pPr>
      <w:r>
        <w:rPr>
          <w:b/>
        </w:rPr>
        <w:t>Outline</w:t>
      </w:r>
      <w:r w:rsidR="001308EA" w:rsidRPr="001308EA">
        <w:rPr>
          <w:b/>
        </w:rPr>
        <w:t xml:space="preserve"> your </w:t>
      </w:r>
      <w:r>
        <w:rPr>
          <w:b/>
        </w:rPr>
        <w:t xml:space="preserve">participation in </w:t>
      </w:r>
      <w:r w:rsidR="001308EA" w:rsidRPr="001308EA">
        <w:rPr>
          <w:b/>
        </w:rPr>
        <w:t>activities</w:t>
      </w:r>
      <w:r>
        <w:rPr>
          <w:b/>
        </w:rPr>
        <w:t xml:space="preserve"> at CPC</w:t>
      </w:r>
      <w:r w:rsidR="001308EA" w:rsidRPr="001308EA">
        <w:rPr>
          <w:b/>
        </w:rPr>
        <w:t>:</w:t>
      </w:r>
      <w:r w:rsidR="000F4C61">
        <w:rPr>
          <w:b/>
        </w:rPr>
        <w:t xml:space="preserve"> </w:t>
      </w:r>
      <w:sdt>
        <w:sdtPr>
          <w:rPr>
            <w:b/>
          </w:rPr>
          <w:id w:val="633308575"/>
          <w:placeholder>
            <w:docPart w:val="716A148129034510BF76B94912641F66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</w:p>
    <w:p w14:paraId="188EB640" w14:textId="77777777" w:rsidR="001308EA" w:rsidRDefault="001308EA" w:rsidP="001308EA">
      <w:pPr>
        <w:ind w:left="720"/>
        <w:rPr>
          <w:b/>
        </w:rPr>
      </w:pPr>
    </w:p>
    <w:p w14:paraId="35F2656E" w14:textId="77777777" w:rsidR="00DF4F46" w:rsidRPr="001308EA" w:rsidRDefault="00DF4F46" w:rsidP="001308EA">
      <w:pPr>
        <w:ind w:left="720"/>
        <w:rPr>
          <w:b/>
        </w:rPr>
      </w:pPr>
    </w:p>
    <w:p w14:paraId="2F29FEEF" w14:textId="77777777" w:rsidR="001308EA" w:rsidRPr="001308EA" w:rsidRDefault="001308EA" w:rsidP="001308EA">
      <w:pPr>
        <w:ind w:left="720"/>
        <w:rPr>
          <w:b/>
        </w:rPr>
      </w:pPr>
      <w:r w:rsidRPr="001308EA">
        <w:rPr>
          <w:b/>
        </w:rPr>
        <w:t>Applicant’s Education:</w:t>
      </w:r>
      <w:r w:rsidRPr="001308EA">
        <w:rPr>
          <w:b/>
        </w:rPr>
        <w:tab/>
      </w:r>
      <w:r w:rsidRPr="001308EA">
        <w:rPr>
          <w:b/>
        </w:rPr>
        <w:tab/>
        <w:t xml:space="preserve">   </w:t>
      </w:r>
    </w:p>
    <w:p w14:paraId="7925E5B8" w14:textId="77777777" w:rsidR="001308EA" w:rsidRPr="001308EA" w:rsidRDefault="001308EA" w:rsidP="000F4C61">
      <w:pPr>
        <w:tabs>
          <w:tab w:val="left" w:pos="6048"/>
        </w:tabs>
        <w:ind w:left="720"/>
        <w:rPr>
          <w:b/>
        </w:rPr>
      </w:pPr>
      <w:proofErr w:type="gramStart"/>
      <w:r w:rsidRPr="001308EA">
        <w:rPr>
          <w:b/>
        </w:rPr>
        <w:t>High  School</w:t>
      </w:r>
      <w:proofErr w:type="gramEnd"/>
      <w:r w:rsidR="000F4C61">
        <w:rPr>
          <w:b/>
        </w:rPr>
        <w:t xml:space="preserve">: </w:t>
      </w:r>
      <w:sdt>
        <w:sdtPr>
          <w:rPr>
            <w:b/>
          </w:rPr>
          <w:id w:val="633308576"/>
          <w:placeholder>
            <w:docPart w:val="716A148129034510BF76B94912641F66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  <w:r w:rsidR="000F4C61">
        <w:rPr>
          <w:b/>
        </w:rPr>
        <w:tab/>
      </w:r>
      <w:r w:rsidRPr="001308EA">
        <w:rPr>
          <w:b/>
        </w:rPr>
        <w:t>GPA</w:t>
      </w:r>
      <w:r w:rsidR="000F4C61">
        <w:rPr>
          <w:b/>
        </w:rPr>
        <w:t xml:space="preserve">: </w:t>
      </w:r>
      <w:sdt>
        <w:sdtPr>
          <w:rPr>
            <w:b/>
          </w:rPr>
          <w:id w:val="633308577"/>
          <w:placeholder>
            <w:docPart w:val="716A148129034510BF76B94912641F66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  <w:r w:rsidRPr="001308EA">
        <w:rPr>
          <w:b/>
        </w:rPr>
        <w:tab/>
      </w:r>
      <w:r w:rsidRPr="001308EA">
        <w:rPr>
          <w:b/>
        </w:rPr>
        <w:tab/>
      </w:r>
    </w:p>
    <w:p w14:paraId="3DEACE50" w14:textId="77777777" w:rsidR="001308EA" w:rsidRPr="001308EA" w:rsidRDefault="001308EA" w:rsidP="001308EA">
      <w:pPr>
        <w:ind w:left="720"/>
        <w:rPr>
          <w:b/>
        </w:rPr>
      </w:pPr>
    </w:p>
    <w:p w14:paraId="73F9A050" w14:textId="77777777" w:rsidR="001308EA" w:rsidRPr="001308EA" w:rsidRDefault="001308EA" w:rsidP="001308EA">
      <w:pPr>
        <w:ind w:left="720"/>
        <w:rPr>
          <w:b/>
        </w:rPr>
      </w:pPr>
      <w:r w:rsidRPr="001308EA">
        <w:rPr>
          <w:b/>
        </w:rPr>
        <w:t>List your high school awards, honors, clubs, and extra- curricular activities:</w:t>
      </w:r>
      <w:r w:rsidR="000F4C61">
        <w:rPr>
          <w:b/>
        </w:rPr>
        <w:t xml:space="preserve"> </w:t>
      </w:r>
      <w:sdt>
        <w:sdtPr>
          <w:rPr>
            <w:b/>
          </w:rPr>
          <w:id w:val="633308578"/>
          <w:placeholder>
            <w:docPart w:val="716A148129034510BF76B94912641F66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</w:p>
    <w:p w14:paraId="4A880151" w14:textId="77777777" w:rsidR="001308EA" w:rsidRDefault="001308EA" w:rsidP="001308EA">
      <w:pPr>
        <w:ind w:left="720"/>
        <w:rPr>
          <w:b/>
        </w:rPr>
      </w:pPr>
    </w:p>
    <w:p w14:paraId="5EA75BC3" w14:textId="77777777" w:rsidR="00DF4F46" w:rsidRPr="001308EA" w:rsidRDefault="00DF4F46" w:rsidP="001308EA">
      <w:pPr>
        <w:ind w:left="720"/>
        <w:rPr>
          <w:b/>
        </w:rPr>
      </w:pPr>
    </w:p>
    <w:p w14:paraId="557831CA" w14:textId="77777777" w:rsidR="001308EA" w:rsidRPr="001308EA" w:rsidRDefault="001308EA" w:rsidP="001308EA">
      <w:pPr>
        <w:ind w:left="720"/>
        <w:rPr>
          <w:b/>
        </w:rPr>
      </w:pPr>
      <w:r w:rsidRPr="001308EA">
        <w:rPr>
          <w:b/>
        </w:rPr>
        <w:t>Applicant’s Community Activities:</w:t>
      </w:r>
      <w:r w:rsidRPr="001308EA">
        <w:rPr>
          <w:b/>
        </w:rPr>
        <w:tab/>
      </w:r>
      <w:r w:rsidRPr="001308EA">
        <w:rPr>
          <w:b/>
        </w:rPr>
        <w:tab/>
      </w:r>
    </w:p>
    <w:p w14:paraId="7F1AE613" w14:textId="77777777" w:rsidR="001308EA" w:rsidRPr="001308EA" w:rsidRDefault="001308EA" w:rsidP="001308EA">
      <w:pPr>
        <w:ind w:left="720"/>
        <w:rPr>
          <w:b/>
        </w:rPr>
      </w:pPr>
      <w:r w:rsidRPr="001308EA">
        <w:rPr>
          <w:b/>
        </w:rPr>
        <w:t>List your community involvement, including service and volunteer work:</w:t>
      </w:r>
      <w:r w:rsidR="000F4C61">
        <w:rPr>
          <w:b/>
        </w:rPr>
        <w:t xml:space="preserve"> </w:t>
      </w:r>
      <w:sdt>
        <w:sdtPr>
          <w:rPr>
            <w:b/>
          </w:rPr>
          <w:id w:val="633308579"/>
          <w:placeholder>
            <w:docPart w:val="716A148129034510BF76B94912641F66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</w:p>
    <w:p w14:paraId="45F962FC" w14:textId="77777777" w:rsidR="001308EA" w:rsidRDefault="001308EA" w:rsidP="001308EA">
      <w:pPr>
        <w:ind w:left="720"/>
        <w:rPr>
          <w:b/>
        </w:rPr>
      </w:pPr>
    </w:p>
    <w:p w14:paraId="0B572F99" w14:textId="77777777" w:rsidR="00DF4F46" w:rsidRPr="001308EA" w:rsidRDefault="00DF4F46" w:rsidP="001308EA">
      <w:pPr>
        <w:ind w:left="720"/>
        <w:rPr>
          <w:b/>
        </w:rPr>
      </w:pPr>
    </w:p>
    <w:p w14:paraId="2AC9B017" w14:textId="77777777" w:rsidR="001308EA" w:rsidRDefault="001308EA" w:rsidP="001308EA">
      <w:pPr>
        <w:ind w:left="720"/>
        <w:rPr>
          <w:b/>
        </w:rPr>
      </w:pPr>
      <w:r w:rsidRPr="001308EA">
        <w:rPr>
          <w:b/>
        </w:rPr>
        <w:t>Employment:</w:t>
      </w:r>
      <w:r w:rsidR="00047C97">
        <w:rPr>
          <w:b/>
        </w:rPr>
        <w:t xml:space="preserve"> </w:t>
      </w:r>
      <w:sdt>
        <w:sdtPr>
          <w:rPr>
            <w:b/>
          </w:rPr>
          <w:id w:val="82961519"/>
          <w:placeholder>
            <w:docPart w:val="D3C9A342E9C24EABA555120944FE93CA"/>
          </w:placeholder>
          <w:showingPlcHdr/>
        </w:sdtPr>
        <w:sdtEndPr/>
        <w:sdtContent>
          <w:r w:rsidR="00047C97" w:rsidRPr="00047C97">
            <w:t>Click here to enter text.</w:t>
          </w:r>
        </w:sdtContent>
      </w:sdt>
    </w:p>
    <w:p w14:paraId="16751BFA" w14:textId="77777777" w:rsidR="00047C97" w:rsidRPr="001308EA" w:rsidRDefault="00047C97" w:rsidP="001308EA">
      <w:pPr>
        <w:ind w:left="720"/>
        <w:rPr>
          <w:b/>
        </w:rPr>
      </w:pPr>
    </w:p>
    <w:p w14:paraId="25BF1373" w14:textId="77777777" w:rsidR="001308EA" w:rsidRPr="001308EA" w:rsidRDefault="001308EA" w:rsidP="001308EA">
      <w:pPr>
        <w:ind w:left="720"/>
        <w:rPr>
          <w:b/>
        </w:rPr>
      </w:pPr>
      <w:r w:rsidRPr="001308EA">
        <w:rPr>
          <w:b/>
        </w:rPr>
        <w:t>College/university or technical school that you plan to attend</w:t>
      </w:r>
      <w:r w:rsidR="000F4C61">
        <w:rPr>
          <w:b/>
        </w:rPr>
        <w:t xml:space="preserve">: </w:t>
      </w:r>
      <w:sdt>
        <w:sdtPr>
          <w:rPr>
            <w:b/>
          </w:rPr>
          <w:id w:val="633308580"/>
          <w:placeholder>
            <w:docPart w:val="716A148129034510BF76B94912641F66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</w:p>
    <w:p w14:paraId="2E59DD26" w14:textId="77777777" w:rsidR="001308EA" w:rsidRPr="001308EA" w:rsidRDefault="001308EA" w:rsidP="001308EA">
      <w:pPr>
        <w:ind w:left="720"/>
        <w:rPr>
          <w:b/>
        </w:rPr>
      </w:pPr>
    </w:p>
    <w:p w14:paraId="4885C163" w14:textId="77777777" w:rsidR="001308EA" w:rsidRPr="001308EA" w:rsidRDefault="001308EA" w:rsidP="000F4C61">
      <w:pPr>
        <w:tabs>
          <w:tab w:val="left" w:pos="3888"/>
        </w:tabs>
        <w:ind w:left="720"/>
        <w:rPr>
          <w:b/>
        </w:rPr>
      </w:pPr>
      <w:r w:rsidRPr="001308EA">
        <w:rPr>
          <w:b/>
        </w:rPr>
        <w:t xml:space="preserve">Are you admitted? </w:t>
      </w:r>
      <w:sdt>
        <w:sdtPr>
          <w:rPr>
            <w:b/>
          </w:rPr>
          <w:id w:val="633308581"/>
          <w:placeholder>
            <w:docPart w:val="DE4C7B7C65984DDAAF4D8D93FD22437E"/>
          </w:placeholder>
          <w:showingPlcHdr/>
          <w:dropDownList>
            <w:listItem w:displayText="Y" w:value="Y"/>
            <w:listItem w:displayText="N" w:value="N"/>
          </w:dropDownList>
        </w:sdtPr>
        <w:sdtEndPr/>
        <w:sdtContent>
          <w:r w:rsidR="000F4C61" w:rsidRPr="00E90116">
            <w:rPr>
              <w:rStyle w:val="PlaceholderText"/>
            </w:rPr>
            <w:t>Choose an item.</w:t>
          </w:r>
        </w:sdtContent>
      </w:sdt>
      <w:r w:rsidR="000F4C61">
        <w:rPr>
          <w:b/>
        </w:rPr>
        <w:tab/>
      </w:r>
      <w:r w:rsidRPr="001308EA">
        <w:rPr>
          <w:b/>
        </w:rPr>
        <w:t>If not, when will you know</w:t>
      </w:r>
      <w:r w:rsidR="000F4C61">
        <w:rPr>
          <w:b/>
        </w:rPr>
        <w:t xml:space="preserve">? </w:t>
      </w:r>
      <w:sdt>
        <w:sdtPr>
          <w:rPr>
            <w:b/>
          </w:rPr>
          <w:id w:val="633308586"/>
          <w:placeholder>
            <w:docPart w:val="0B4F1B514B32411D85D6BB0AE6E023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4C61" w:rsidRPr="00E90116">
            <w:rPr>
              <w:rStyle w:val="PlaceholderText"/>
            </w:rPr>
            <w:t>Click here to enter a date.</w:t>
          </w:r>
        </w:sdtContent>
      </w:sdt>
    </w:p>
    <w:p w14:paraId="4E58D0D9" w14:textId="77777777" w:rsidR="001308EA" w:rsidRPr="001308EA" w:rsidRDefault="001308EA" w:rsidP="001308EA">
      <w:pPr>
        <w:ind w:left="720"/>
        <w:rPr>
          <w:b/>
        </w:rPr>
      </w:pPr>
    </w:p>
    <w:p w14:paraId="40510586" w14:textId="77777777" w:rsidR="001308EA" w:rsidRPr="001308EA" w:rsidRDefault="001308EA" w:rsidP="001308EA">
      <w:pPr>
        <w:ind w:left="720"/>
        <w:rPr>
          <w:b/>
        </w:rPr>
      </w:pPr>
      <w:r w:rsidRPr="001308EA">
        <w:rPr>
          <w:b/>
        </w:rPr>
        <w:t>How do you plan to fund your education</w:t>
      </w:r>
      <w:r w:rsidR="000A3E41">
        <w:rPr>
          <w:b/>
        </w:rPr>
        <w:t>? (Please explain in a paragraph):</w:t>
      </w:r>
      <w:r w:rsidR="000F4C61">
        <w:rPr>
          <w:b/>
        </w:rPr>
        <w:t xml:space="preserve"> </w:t>
      </w:r>
      <w:sdt>
        <w:sdtPr>
          <w:rPr>
            <w:b/>
          </w:rPr>
          <w:id w:val="633308587"/>
          <w:placeholder>
            <w:docPart w:val="716A148129034510BF76B94912641F66"/>
          </w:placeholder>
          <w:showingPlcHdr/>
        </w:sdtPr>
        <w:sdtEndPr/>
        <w:sdtContent>
          <w:r w:rsidR="000F4C61" w:rsidRPr="00E90116">
            <w:rPr>
              <w:rStyle w:val="PlaceholderText"/>
            </w:rPr>
            <w:t>Click here to enter text.</w:t>
          </w:r>
        </w:sdtContent>
      </w:sdt>
    </w:p>
    <w:p w14:paraId="7F4DC6B5" w14:textId="77777777" w:rsidR="000F4C61" w:rsidRDefault="000F4C61" w:rsidP="001308EA">
      <w:pPr>
        <w:ind w:left="720"/>
        <w:rPr>
          <w:b/>
        </w:rPr>
      </w:pPr>
    </w:p>
    <w:p w14:paraId="65CD1692" w14:textId="77777777" w:rsidR="00DF4F46" w:rsidRDefault="00DF4F46" w:rsidP="001308EA">
      <w:pPr>
        <w:ind w:left="720"/>
        <w:rPr>
          <w:b/>
        </w:rPr>
      </w:pPr>
    </w:p>
    <w:p w14:paraId="07E7D2F5" w14:textId="77777777" w:rsidR="00DF4F46" w:rsidRDefault="00DF4F46" w:rsidP="001308EA">
      <w:pPr>
        <w:ind w:left="720"/>
        <w:rPr>
          <w:b/>
        </w:rPr>
      </w:pPr>
    </w:p>
    <w:p w14:paraId="6394B467" w14:textId="77777777" w:rsidR="00DF4F46" w:rsidRDefault="00DF4F46" w:rsidP="001308EA">
      <w:pPr>
        <w:ind w:left="720"/>
        <w:rPr>
          <w:b/>
        </w:rPr>
      </w:pPr>
    </w:p>
    <w:p w14:paraId="5AD9C47C" w14:textId="77777777" w:rsidR="00DF4F46" w:rsidRPr="001308EA" w:rsidRDefault="00DF4F46" w:rsidP="001308EA">
      <w:pPr>
        <w:ind w:left="720"/>
        <w:rPr>
          <w:b/>
        </w:rPr>
      </w:pPr>
    </w:p>
    <w:p w14:paraId="6F53A68E" w14:textId="08F5E4AD" w:rsidR="001308EA" w:rsidRPr="001308EA" w:rsidRDefault="001308EA" w:rsidP="001308EA">
      <w:pPr>
        <w:ind w:left="720"/>
        <w:rPr>
          <w:b/>
        </w:rPr>
      </w:pPr>
      <w:r w:rsidRPr="001308EA">
        <w:rPr>
          <w:b/>
        </w:rPr>
        <w:lastRenderedPageBreak/>
        <w:t xml:space="preserve">Complete an essay which includes </w:t>
      </w:r>
      <w:r w:rsidR="00DF4F46">
        <w:rPr>
          <w:b/>
        </w:rPr>
        <w:t xml:space="preserve">a discussion of your </w:t>
      </w:r>
      <w:r w:rsidRPr="001308EA">
        <w:rPr>
          <w:b/>
        </w:rPr>
        <w:t>participation in church activities and your educational and life goals.</w:t>
      </w:r>
    </w:p>
    <w:sdt>
      <w:sdtPr>
        <w:rPr>
          <w:b/>
        </w:rPr>
        <w:id w:val="633308588"/>
        <w:placeholder>
          <w:docPart w:val="716A148129034510BF76B94912641F66"/>
        </w:placeholder>
        <w:showingPlcHdr/>
      </w:sdtPr>
      <w:sdtEndPr/>
      <w:sdtContent>
        <w:p w14:paraId="772989CC" w14:textId="77777777" w:rsidR="001308EA" w:rsidRPr="001308EA" w:rsidRDefault="000F4C61" w:rsidP="001308EA">
          <w:pPr>
            <w:ind w:left="720"/>
            <w:rPr>
              <w:b/>
            </w:rPr>
          </w:pPr>
          <w:r w:rsidRPr="00E90116">
            <w:rPr>
              <w:rStyle w:val="PlaceholderText"/>
            </w:rPr>
            <w:t>Click here to enter text.</w:t>
          </w:r>
        </w:p>
      </w:sdtContent>
    </w:sdt>
    <w:p w14:paraId="0F984CD3" w14:textId="77777777" w:rsidR="001308EA" w:rsidRPr="001308EA" w:rsidRDefault="001308EA" w:rsidP="000F4C61">
      <w:pPr>
        <w:ind w:left="720"/>
        <w:rPr>
          <w:b/>
        </w:rPr>
      </w:pPr>
    </w:p>
    <w:sectPr w:rsidR="001308EA" w:rsidRPr="001308EA" w:rsidSect="000F4C61">
      <w:headerReference w:type="default" r:id="rId8"/>
      <w:footerReference w:type="default" r:id="rId9"/>
      <w:pgSz w:w="12240" w:h="15840"/>
      <w:pgMar w:top="1440" w:right="72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AA7B" w14:textId="77777777" w:rsidR="001D5664" w:rsidRDefault="001D5664" w:rsidP="00D569A5">
      <w:r>
        <w:separator/>
      </w:r>
    </w:p>
  </w:endnote>
  <w:endnote w:type="continuationSeparator" w:id="0">
    <w:p w14:paraId="7C75EFFA" w14:textId="77777777" w:rsidR="001D5664" w:rsidRDefault="001D5664" w:rsidP="00D5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iriam">
    <w:altName w:val="Arial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5522" w14:textId="77777777" w:rsidR="000A3E41" w:rsidRDefault="000A3E41" w:rsidP="000A3E41">
    <w:pPr>
      <w:pStyle w:val="Footer"/>
      <w:pBdr>
        <w:top w:val="single" w:sz="12" w:space="1" w:color="943634" w:themeColor="accent2" w:themeShade="BF"/>
      </w:pBdr>
    </w:pPr>
    <w:r>
      <w:t xml:space="preserve">Page </w:t>
    </w:r>
    <w:r w:rsidR="001D5664">
      <w:fldChar w:fldCharType="begin"/>
    </w:r>
    <w:r w:rsidR="001D5664">
      <w:instrText xml:space="preserve"> PAGE   \* MERGEFORMAT </w:instrText>
    </w:r>
    <w:r w:rsidR="001D5664">
      <w:fldChar w:fldCharType="separate"/>
    </w:r>
    <w:r w:rsidR="00075A2D">
      <w:rPr>
        <w:noProof/>
      </w:rPr>
      <w:t>1</w:t>
    </w:r>
    <w:r w:rsidR="001D5664">
      <w:rPr>
        <w:noProof/>
      </w:rPr>
      <w:fldChar w:fldCharType="end"/>
    </w:r>
    <w:r>
      <w:t xml:space="preserve"> of </w:t>
    </w:r>
    <w:r w:rsidR="00464F67">
      <w:fldChar w:fldCharType="begin"/>
    </w:r>
    <w:r w:rsidR="00464F67">
      <w:instrText xml:space="preserve"> NUMPAGES   \* MERGEFORMAT </w:instrText>
    </w:r>
    <w:r w:rsidR="00464F67">
      <w:fldChar w:fldCharType="separate"/>
    </w:r>
    <w:r w:rsidR="00075A2D">
      <w:rPr>
        <w:noProof/>
      </w:rPr>
      <w:t>2</w:t>
    </w:r>
    <w:r w:rsidR="00464F67">
      <w:rPr>
        <w:noProof/>
      </w:rPr>
      <w:fldChar w:fldCharType="end"/>
    </w:r>
  </w:p>
  <w:p w14:paraId="50CEDD28" w14:textId="6EDB34C9" w:rsidR="000A3E41" w:rsidRPr="000A3E41" w:rsidRDefault="000A3E41" w:rsidP="000A3E41">
    <w:pPr>
      <w:pStyle w:val="Footer"/>
    </w:pPr>
    <w:r w:rsidRPr="000A3E41">
      <w:t>Scholarship Committee – Community Presbyterian Church</w:t>
    </w:r>
    <w:r>
      <w:t xml:space="preserve">                                         </w:t>
    </w:r>
    <w:r w:rsidRPr="000A3E41">
      <w:t xml:space="preserve">Doc.: </w:t>
    </w:r>
    <w:r w:rsidR="00464F67">
      <w:fldChar w:fldCharType="begin"/>
    </w:r>
    <w:r w:rsidR="00464F67">
      <w:instrText xml:space="preserve"> FILENAME   \* MERGEFORMAT </w:instrText>
    </w:r>
    <w:r w:rsidR="00464F67">
      <w:fldChar w:fldCharType="separate"/>
    </w:r>
    <w:r w:rsidR="009E4C7A">
      <w:rPr>
        <w:noProof/>
      </w:rPr>
      <w:t>20</w:t>
    </w:r>
    <w:r w:rsidR="000D2ACA">
      <w:rPr>
        <w:noProof/>
      </w:rPr>
      <w:t>2</w:t>
    </w:r>
    <w:r w:rsidR="00CB44A0">
      <w:rPr>
        <w:noProof/>
      </w:rPr>
      <w:t>2</w:t>
    </w:r>
    <w:r w:rsidR="009E4C7A">
      <w:rPr>
        <w:noProof/>
      </w:rPr>
      <w:t xml:space="preserve"> Scholarship Application.docx</w:t>
    </w:r>
    <w:r w:rsidR="00464F67">
      <w:rPr>
        <w:noProof/>
      </w:rPr>
      <w:fldChar w:fldCharType="end"/>
    </w:r>
  </w:p>
  <w:p w14:paraId="2B071F46" w14:textId="77777777" w:rsidR="000A3E41" w:rsidRPr="000A3E41" w:rsidRDefault="000A3E41" w:rsidP="000A3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FBEA" w14:textId="77777777" w:rsidR="001D5664" w:rsidRDefault="001D5664" w:rsidP="00D569A5">
      <w:r>
        <w:separator/>
      </w:r>
    </w:p>
  </w:footnote>
  <w:footnote w:type="continuationSeparator" w:id="0">
    <w:p w14:paraId="7FD7FDAA" w14:textId="77777777" w:rsidR="001D5664" w:rsidRDefault="001D5664" w:rsidP="00D5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8434" w14:textId="77777777" w:rsidR="00D569A5" w:rsidRDefault="00F32F84" w:rsidP="00F32F84">
    <w:pPr>
      <w:pStyle w:val="Header"/>
      <w:tabs>
        <w:tab w:val="clear" w:pos="4680"/>
        <w:tab w:val="clear" w:pos="9360"/>
        <w:tab w:val="left" w:pos="3420"/>
        <w:tab w:val="left" w:pos="86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85754C7" wp14:editId="295C37ED">
          <wp:simplePos x="0" y="0"/>
          <wp:positionH relativeFrom="column">
            <wp:posOffset>476250</wp:posOffset>
          </wp:positionH>
          <wp:positionV relativeFrom="paragraph">
            <wp:posOffset>144780</wp:posOffset>
          </wp:positionV>
          <wp:extent cx="1457325" cy="561975"/>
          <wp:effectExtent l="0" t="0" r="9525" b="0"/>
          <wp:wrapNone/>
          <wp:docPr id="4" name="Picture 2" descr="CPC seal 1008x1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 seal 1008x148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9A5">
      <w:tab/>
    </w:r>
    <w:r w:rsidR="00FB411D" w:rsidRPr="004B62C7">
      <w:rPr>
        <w:b/>
        <w:sz w:val="36"/>
      </w:rPr>
      <w:t>Community Presbyterian Church</w:t>
    </w:r>
    <w:r w:rsidR="00D569A5">
      <w:tab/>
    </w:r>
  </w:p>
  <w:p w14:paraId="4A0B7716" w14:textId="77777777" w:rsidR="00D569A5" w:rsidRDefault="00D569A5" w:rsidP="00F32F84">
    <w:pPr>
      <w:pStyle w:val="Header"/>
      <w:tabs>
        <w:tab w:val="clear" w:pos="4680"/>
        <w:tab w:val="clear" w:pos="9360"/>
        <w:tab w:val="left" w:pos="1215"/>
        <w:tab w:val="left" w:pos="3420"/>
        <w:tab w:val="left" w:pos="8640"/>
      </w:tabs>
    </w:pPr>
    <w:r>
      <w:tab/>
    </w:r>
    <w:r w:rsidR="00FB411D">
      <w:tab/>
    </w:r>
    <w:r>
      <w:t>Redmond, Oregon</w:t>
    </w:r>
    <w:r w:rsidRPr="00D569A5">
      <w:t xml:space="preserve"> </w:t>
    </w:r>
    <w:r>
      <w:tab/>
    </w:r>
  </w:p>
  <w:p w14:paraId="34E469AC" w14:textId="77777777" w:rsidR="00FB411D" w:rsidRDefault="00D569A5" w:rsidP="00F32F84">
    <w:pPr>
      <w:pStyle w:val="Header"/>
      <w:tabs>
        <w:tab w:val="clear" w:pos="4680"/>
        <w:tab w:val="clear" w:pos="9360"/>
        <w:tab w:val="left" w:pos="3420"/>
        <w:tab w:val="left" w:pos="8640"/>
      </w:tabs>
    </w:pPr>
    <w:r>
      <w:tab/>
    </w:r>
  </w:p>
  <w:p w14:paraId="39B6CDCA" w14:textId="7E6E097D" w:rsidR="00FB411D" w:rsidRPr="00C2682D" w:rsidRDefault="00FB411D" w:rsidP="00F32F84">
    <w:pPr>
      <w:pStyle w:val="Header"/>
      <w:tabs>
        <w:tab w:val="clear" w:pos="4680"/>
        <w:tab w:val="clear" w:pos="9360"/>
        <w:tab w:val="left" w:pos="3420"/>
        <w:tab w:val="left" w:pos="8640"/>
      </w:tabs>
      <w:rPr>
        <w:b/>
        <w:sz w:val="28"/>
      </w:rPr>
    </w:pPr>
    <w:r>
      <w:tab/>
    </w:r>
    <w:r w:rsidR="000F4C61" w:rsidRPr="000F4C61">
      <w:rPr>
        <w:b/>
        <w:sz w:val="32"/>
      </w:rPr>
      <w:t xml:space="preserve">Scholarship </w:t>
    </w:r>
    <w:r w:rsidR="000A3E41">
      <w:rPr>
        <w:b/>
        <w:sz w:val="32"/>
      </w:rPr>
      <w:t>Application - 20</w:t>
    </w:r>
    <w:r w:rsidR="00075A2D">
      <w:rPr>
        <w:b/>
        <w:sz w:val="32"/>
      </w:rPr>
      <w:t>2</w:t>
    </w:r>
    <w:r w:rsidR="00464F67">
      <w:rPr>
        <w:b/>
        <w:sz w:val="32"/>
      </w:rPr>
      <w:t>3</w:t>
    </w:r>
    <w:r w:rsidRPr="000F4C61">
      <w:rPr>
        <w:b/>
        <w:sz w:val="32"/>
      </w:rPr>
      <w:t xml:space="preserve"> </w:t>
    </w:r>
  </w:p>
  <w:p w14:paraId="3501A436" w14:textId="77777777" w:rsidR="00D569A5" w:rsidRPr="004B62C7" w:rsidRDefault="00BC469A" w:rsidP="00C95032">
    <w:pPr>
      <w:pStyle w:val="Header"/>
      <w:tabs>
        <w:tab w:val="clear" w:pos="4680"/>
        <w:tab w:val="clear" w:pos="9360"/>
        <w:tab w:val="left" w:pos="2880"/>
        <w:tab w:val="left" w:pos="8640"/>
      </w:tabs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A4C93" wp14:editId="3EB87633">
              <wp:simplePos x="0" y="0"/>
              <wp:positionH relativeFrom="column">
                <wp:posOffset>419100</wp:posOffset>
              </wp:positionH>
              <wp:positionV relativeFrom="paragraph">
                <wp:posOffset>66675</wp:posOffset>
              </wp:positionV>
              <wp:extent cx="5867400" cy="635"/>
              <wp:effectExtent l="9525" t="9525" r="9525" b="88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06D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3pt;margin-top:5.25pt;width:46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1AB0"/>
    <w:multiLevelType w:val="hybridMultilevel"/>
    <w:tmpl w:val="298E8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1362F5"/>
    <w:multiLevelType w:val="hybridMultilevel"/>
    <w:tmpl w:val="1E422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4045593">
    <w:abstractNumId w:val="0"/>
  </w:num>
  <w:num w:numId="2" w16cid:durableId="1531383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60"/>
    <w:rsid w:val="00004D32"/>
    <w:rsid w:val="00023827"/>
    <w:rsid w:val="00047C97"/>
    <w:rsid w:val="000618C5"/>
    <w:rsid w:val="000623A2"/>
    <w:rsid w:val="00075A2D"/>
    <w:rsid w:val="000A3E41"/>
    <w:rsid w:val="000D2ACA"/>
    <w:rsid w:val="000F4C61"/>
    <w:rsid w:val="00114D1F"/>
    <w:rsid w:val="001308EA"/>
    <w:rsid w:val="0015095C"/>
    <w:rsid w:val="001A12E5"/>
    <w:rsid w:val="001A6047"/>
    <w:rsid w:val="001D5664"/>
    <w:rsid w:val="001E4D52"/>
    <w:rsid w:val="002019EF"/>
    <w:rsid w:val="00215BB6"/>
    <w:rsid w:val="00284337"/>
    <w:rsid w:val="00290B7E"/>
    <w:rsid w:val="002D3DE4"/>
    <w:rsid w:val="00315425"/>
    <w:rsid w:val="003343C6"/>
    <w:rsid w:val="003707FC"/>
    <w:rsid w:val="003747A3"/>
    <w:rsid w:val="00381DC1"/>
    <w:rsid w:val="003D5BDE"/>
    <w:rsid w:val="00416C23"/>
    <w:rsid w:val="00446768"/>
    <w:rsid w:val="00464F67"/>
    <w:rsid w:val="004B62C7"/>
    <w:rsid w:val="004D79EB"/>
    <w:rsid w:val="00515570"/>
    <w:rsid w:val="00527AC2"/>
    <w:rsid w:val="005624E6"/>
    <w:rsid w:val="005658A2"/>
    <w:rsid w:val="005B5C43"/>
    <w:rsid w:val="006008AF"/>
    <w:rsid w:val="0061187A"/>
    <w:rsid w:val="006310B0"/>
    <w:rsid w:val="00647222"/>
    <w:rsid w:val="00647573"/>
    <w:rsid w:val="00666CB5"/>
    <w:rsid w:val="00690C17"/>
    <w:rsid w:val="006F28F9"/>
    <w:rsid w:val="00712E12"/>
    <w:rsid w:val="00741512"/>
    <w:rsid w:val="007C3842"/>
    <w:rsid w:val="007D60FD"/>
    <w:rsid w:val="007E0806"/>
    <w:rsid w:val="00820041"/>
    <w:rsid w:val="0088340C"/>
    <w:rsid w:val="00894A44"/>
    <w:rsid w:val="008B56EB"/>
    <w:rsid w:val="008D703C"/>
    <w:rsid w:val="008E3D2E"/>
    <w:rsid w:val="00926D88"/>
    <w:rsid w:val="009463A2"/>
    <w:rsid w:val="009475DE"/>
    <w:rsid w:val="00956BDF"/>
    <w:rsid w:val="0099659C"/>
    <w:rsid w:val="009B1160"/>
    <w:rsid w:val="009E4C7A"/>
    <w:rsid w:val="00A074F2"/>
    <w:rsid w:val="00A35436"/>
    <w:rsid w:val="00A5262B"/>
    <w:rsid w:val="00A607A3"/>
    <w:rsid w:val="00AA0E05"/>
    <w:rsid w:val="00AB52B9"/>
    <w:rsid w:val="00B64B1B"/>
    <w:rsid w:val="00B66D50"/>
    <w:rsid w:val="00BC469A"/>
    <w:rsid w:val="00BF6953"/>
    <w:rsid w:val="00C0429C"/>
    <w:rsid w:val="00C16A00"/>
    <w:rsid w:val="00C2412C"/>
    <w:rsid w:val="00C2682D"/>
    <w:rsid w:val="00C32E81"/>
    <w:rsid w:val="00C451F4"/>
    <w:rsid w:val="00C823A4"/>
    <w:rsid w:val="00C8769B"/>
    <w:rsid w:val="00C95032"/>
    <w:rsid w:val="00CA2738"/>
    <w:rsid w:val="00CB44A0"/>
    <w:rsid w:val="00CE4F60"/>
    <w:rsid w:val="00CE5254"/>
    <w:rsid w:val="00D569A5"/>
    <w:rsid w:val="00D95A02"/>
    <w:rsid w:val="00DF4F46"/>
    <w:rsid w:val="00E2540D"/>
    <w:rsid w:val="00E45D68"/>
    <w:rsid w:val="00E52D9D"/>
    <w:rsid w:val="00E5395F"/>
    <w:rsid w:val="00E546B6"/>
    <w:rsid w:val="00EE1C8C"/>
    <w:rsid w:val="00F016A9"/>
    <w:rsid w:val="00F32F84"/>
    <w:rsid w:val="00F36608"/>
    <w:rsid w:val="00F92497"/>
    <w:rsid w:val="00FB411D"/>
    <w:rsid w:val="00F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8CC6D4"/>
  <w15:docId w15:val="{B7873E1D-AEA6-468A-9DD9-7E5ADCB9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 Tags"/>
    <w:basedOn w:val="Normal"/>
    <w:next w:val="Normal"/>
    <w:link w:val="NameTagsChar"/>
    <w:qFormat/>
    <w:rsid w:val="00647573"/>
    <w:pPr>
      <w:spacing w:before="120" w:line="168" w:lineRule="auto"/>
      <w:jc w:val="center"/>
    </w:pPr>
    <w:rPr>
      <w:rFonts w:ascii="Franklin Gothic Heavy" w:hAnsi="Franklin Gothic Heavy" w:cs="Miriam"/>
      <w:sz w:val="52"/>
      <w:szCs w:val="44"/>
    </w:rPr>
  </w:style>
  <w:style w:type="character" w:customStyle="1" w:styleId="NameTagsChar">
    <w:name w:val="Name Tags Char"/>
    <w:basedOn w:val="DefaultParagraphFont"/>
    <w:link w:val="NameTags"/>
    <w:rsid w:val="00647573"/>
    <w:rPr>
      <w:rFonts w:ascii="Franklin Gothic Heavy" w:hAnsi="Franklin Gothic Heavy" w:cs="Miriam"/>
      <w:sz w:val="52"/>
      <w:szCs w:val="44"/>
    </w:rPr>
  </w:style>
  <w:style w:type="paragraph" w:styleId="Header">
    <w:name w:val="header"/>
    <w:basedOn w:val="Normal"/>
    <w:link w:val="HeaderChar"/>
    <w:uiPriority w:val="99"/>
    <w:unhideWhenUsed/>
    <w:rsid w:val="00D56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9A5"/>
  </w:style>
  <w:style w:type="paragraph" w:styleId="Footer">
    <w:name w:val="footer"/>
    <w:basedOn w:val="Normal"/>
    <w:link w:val="FooterChar"/>
    <w:uiPriority w:val="99"/>
    <w:unhideWhenUsed/>
    <w:rsid w:val="00D56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9A5"/>
  </w:style>
  <w:style w:type="paragraph" w:styleId="BalloonText">
    <w:name w:val="Balloon Text"/>
    <w:basedOn w:val="Normal"/>
    <w:link w:val="BalloonTextChar"/>
    <w:uiPriority w:val="99"/>
    <w:semiHidden/>
    <w:unhideWhenUsed/>
    <w:rsid w:val="00D56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C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5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Local\Microsoft\Windows\Temporary%20Internet%20Files\Content.Outlook\ZV42X8TM\Template%20CPC%20Scholarship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EE4FD614024677B16635C029F9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0654-A3D0-4D3B-89D8-B14452B78B33}"/>
      </w:docPartPr>
      <w:docPartBody>
        <w:p w:rsidR="00554F83" w:rsidRDefault="008B7BB2">
          <w:pPr>
            <w:pStyle w:val="8DEE4FD614024677B16635C029F97BC0"/>
          </w:pPr>
          <w:r w:rsidRPr="00E90116">
            <w:rPr>
              <w:rStyle w:val="PlaceholderText"/>
            </w:rPr>
            <w:t>Click here to enter a date.</w:t>
          </w:r>
        </w:p>
      </w:docPartBody>
    </w:docPart>
    <w:docPart>
      <w:docPartPr>
        <w:name w:val="1BBB93C4669E46678489986FFBE4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BAAB-29B7-442E-ADAB-886AC4C74545}"/>
      </w:docPartPr>
      <w:docPartBody>
        <w:p w:rsidR="00554F83" w:rsidRDefault="008B7BB2">
          <w:pPr>
            <w:pStyle w:val="1BBB93C4669E46678489986FFBE4F129"/>
          </w:pPr>
          <w:r w:rsidRPr="00E90116">
            <w:rPr>
              <w:rStyle w:val="PlaceholderText"/>
            </w:rPr>
            <w:t>Click here to enter text.</w:t>
          </w:r>
        </w:p>
      </w:docPartBody>
    </w:docPart>
    <w:docPart>
      <w:docPartPr>
        <w:name w:val="C1C60BE5299A4B7AB626CA3F940A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8657-A840-4C71-8E19-655CEAF9D840}"/>
      </w:docPartPr>
      <w:docPartBody>
        <w:p w:rsidR="00554F83" w:rsidRDefault="008B7BB2">
          <w:pPr>
            <w:pStyle w:val="C1C60BE5299A4B7AB626CA3F940ADCA8"/>
          </w:pPr>
          <w:r w:rsidRPr="00E90116">
            <w:rPr>
              <w:rStyle w:val="PlaceholderText"/>
            </w:rPr>
            <w:t>Click here to enter text.</w:t>
          </w:r>
        </w:p>
      </w:docPartBody>
    </w:docPart>
    <w:docPart>
      <w:docPartPr>
        <w:name w:val="716A148129034510BF76B9491264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4F02-39A6-408F-8E58-13E5BE991A42}"/>
      </w:docPartPr>
      <w:docPartBody>
        <w:p w:rsidR="00554F83" w:rsidRDefault="008B7BB2">
          <w:pPr>
            <w:pStyle w:val="716A148129034510BF76B94912641F66"/>
          </w:pPr>
          <w:r w:rsidRPr="00E90116">
            <w:rPr>
              <w:rStyle w:val="PlaceholderText"/>
            </w:rPr>
            <w:t>Click here to enter text.</w:t>
          </w:r>
        </w:p>
      </w:docPartBody>
    </w:docPart>
    <w:docPart>
      <w:docPartPr>
        <w:name w:val="DE4C7B7C65984DDAAF4D8D93FD22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8C29-6155-4EAF-A92B-E15599DA5FDB}"/>
      </w:docPartPr>
      <w:docPartBody>
        <w:p w:rsidR="00554F83" w:rsidRDefault="008B7BB2">
          <w:pPr>
            <w:pStyle w:val="DE4C7B7C65984DDAAF4D8D93FD22437E"/>
          </w:pPr>
          <w:r w:rsidRPr="00E90116">
            <w:rPr>
              <w:rStyle w:val="PlaceholderText"/>
            </w:rPr>
            <w:t>Choose an item.</w:t>
          </w:r>
        </w:p>
      </w:docPartBody>
    </w:docPart>
    <w:docPart>
      <w:docPartPr>
        <w:name w:val="0B4F1B514B32411D85D6BB0AE6E02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3E70-AC40-4E1E-AE89-C61EC996617D}"/>
      </w:docPartPr>
      <w:docPartBody>
        <w:p w:rsidR="00554F83" w:rsidRDefault="008B7BB2">
          <w:pPr>
            <w:pStyle w:val="0B4F1B514B32411D85D6BB0AE6E023DB"/>
          </w:pPr>
          <w:r w:rsidRPr="00E90116">
            <w:rPr>
              <w:rStyle w:val="PlaceholderText"/>
            </w:rPr>
            <w:t>Click here to enter a date.</w:t>
          </w:r>
        </w:p>
      </w:docPartBody>
    </w:docPart>
    <w:docPart>
      <w:docPartPr>
        <w:name w:val="D3C9A342E9C24EABA555120944FE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830C-B62C-4482-AB59-91696F0F4148}"/>
      </w:docPartPr>
      <w:docPartBody>
        <w:p w:rsidR="00D63555" w:rsidRDefault="007075A0" w:rsidP="007075A0">
          <w:pPr>
            <w:pStyle w:val="D3C9A342E9C24EABA555120944FE93CA"/>
          </w:pPr>
          <w:r w:rsidRPr="00E901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iriam">
    <w:altName w:val="Arial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BB2"/>
    <w:rsid w:val="003E3021"/>
    <w:rsid w:val="00554F83"/>
    <w:rsid w:val="007075A0"/>
    <w:rsid w:val="008A7A1E"/>
    <w:rsid w:val="008B7BB2"/>
    <w:rsid w:val="00901648"/>
    <w:rsid w:val="00C17F63"/>
    <w:rsid w:val="00C43A21"/>
    <w:rsid w:val="00D63555"/>
    <w:rsid w:val="00D9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5A0"/>
    <w:rPr>
      <w:color w:val="808080"/>
    </w:rPr>
  </w:style>
  <w:style w:type="paragraph" w:customStyle="1" w:styleId="8DEE4FD614024677B16635C029F97BC0">
    <w:name w:val="8DEE4FD614024677B16635C029F97BC0"/>
    <w:rsid w:val="00554F83"/>
  </w:style>
  <w:style w:type="paragraph" w:customStyle="1" w:styleId="1BBB93C4669E46678489986FFBE4F129">
    <w:name w:val="1BBB93C4669E46678489986FFBE4F129"/>
    <w:rsid w:val="00554F83"/>
  </w:style>
  <w:style w:type="paragraph" w:customStyle="1" w:styleId="C1C60BE5299A4B7AB626CA3F940ADCA8">
    <w:name w:val="C1C60BE5299A4B7AB626CA3F940ADCA8"/>
    <w:rsid w:val="00554F83"/>
  </w:style>
  <w:style w:type="paragraph" w:customStyle="1" w:styleId="716A148129034510BF76B94912641F66">
    <w:name w:val="716A148129034510BF76B94912641F66"/>
    <w:rsid w:val="00554F83"/>
  </w:style>
  <w:style w:type="paragraph" w:customStyle="1" w:styleId="DE4C7B7C65984DDAAF4D8D93FD22437E">
    <w:name w:val="DE4C7B7C65984DDAAF4D8D93FD22437E"/>
    <w:rsid w:val="00554F83"/>
  </w:style>
  <w:style w:type="paragraph" w:customStyle="1" w:styleId="0B4F1B514B32411D85D6BB0AE6E023DB">
    <w:name w:val="0B4F1B514B32411D85D6BB0AE6E023DB"/>
    <w:rsid w:val="00554F83"/>
  </w:style>
  <w:style w:type="paragraph" w:customStyle="1" w:styleId="D3C9A342E9C24EABA555120944FE93CA">
    <w:name w:val="D3C9A342E9C24EABA555120944FE93CA"/>
    <w:rsid w:val="00707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249F-89D9-4AC3-9DC9-6B3184B8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CPC Scholarship Application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Nancy</cp:lastModifiedBy>
  <cp:revision>3</cp:revision>
  <cp:lastPrinted>2019-10-23T21:33:00Z</cp:lastPrinted>
  <dcterms:created xsi:type="dcterms:W3CDTF">2023-02-28T17:57:00Z</dcterms:created>
  <dcterms:modified xsi:type="dcterms:W3CDTF">2023-02-28T17:58:00Z</dcterms:modified>
</cp:coreProperties>
</file>